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eastAsia="zh-CN"/>
        </w:rPr>
      </w:pPr>
      <w:r>
        <w:rPr>
          <w:rFonts w:hint="eastAsia" w:ascii="黑体" w:hAnsi="黑体" w:eastAsia="黑体"/>
          <w:szCs w:val="28"/>
        </w:rPr>
        <w:t>附件：</w:t>
      </w:r>
      <w:r>
        <w:rPr>
          <w:rFonts w:hint="eastAsia" w:ascii="黑体" w:hAnsi="黑体" w:eastAsia="黑体"/>
          <w:szCs w:val="28"/>
          <w:lang w:val="en-US" w:eastAsia="zh-CN"/>
        </w:rPr>
        <w:t>4</w:t>
      </w:r>
    </w:p>
    <w:p>
      <w:pPr>
        <w:rPr>
          <w:rFonts w:ascii="仿宋" w:hAnsi="仿宋" w:eastAsia="仿宋"/>
          <w:szCs w:val="28"/>
        </w:rPr>
      </w:pPr>
    </w:p>
    <w:p>
      <w:pPr>
        <w:spacing w:line="56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建筑施工特种作业证书延期人员汇总表</w:t>
      </w:r>
    </w:p>
    <w:p>
      <w:pPr>
        <w:rPr>
          <w:rFonts w:ascii="仿宋" w:hAnsi="仿宋" w:eastAsia="仿宋"/>
          <w:szCs w:val="28"/>
        </w:rPr>
      </w:pPr>
    </w:p>
    <w:tbl>
      <w:tblPr>
        <w:tblStyle w:val="4"/>
        <w:tblW w:w="10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09"/>
        <w:gridCol w:w="3043"/>
        <w:gridCol w:w="2370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申请操作类别（工种）</w:t>
            </w: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证书编号</w:t>
            </w: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beforeLines="50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填报单位（盖章）：</w:t>
      </w:r>
      <w:r>
        <w:rPr>
          <w:rFonts w:ascii="仿宋" w:hAnsi="仿宋" w:eastAsia="仿宋"/>
          <w:sz w:val="28"/>
        </w:rPr>
        <w:t xml:space="preserve">                   </w:t>
      </w:r>
      <w:r>
        <w:rPr>
          <w:rFonts w:hint="eastAsia" w:ascii="仿宋" w:hAnsi="仿宋" w:eastAsia="仿宋"/>
          <w:sz w:val="28"/>
        </w:rPr>
        <w:t>填报人：</w:t>
      </w:r>
    </w:p>
    <w:p>
      <w:pPr>
        <w:ind w:firstLine="280" w:firstLineChars="1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 w:val="28"/>
        </w:rPr>
        <w:t>联系电话：</w:t>
      </w:r>
      <w:r>
        <w:rPr>
          <w:rFonts w:ascii="仿宋" w:hAnsi="仿宋" w:eastAsia="仿宋"/>
          <w:sz w:val="28"/>
        </w:rPr>
        <w:t xml:space="preserve">                      </w:t>
      </w:r>
      <w:r>
        <w:rPr>
          <w:rFonts w:hint="eastAsia" w:ascii="仿宋" w:hAnsi="仿宋" w:eastAsia="仿宋"/>
          <w:sz w:val="28"/>
        </w:rPr>
        <w:t>填报日期：</w:t>
      </w:r>
      <w:r>
        <w:rPr>
          <w:rFonts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/>
          <w:sz w:val="28"/>
        </w:rPr>
        <w:t>月</w:t>
      </w:r>
      <w:r>
        <w:rPr>
          <w:rFonts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/>
          <w:sz w:val="28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5A4"/>
    <w:rsid w:val="000726FD"/>
    <w:rsid w:val="00186E1D"/>
    <w:rsid w:val="00274F9B"/>
    <w:rsid w:val="00320370"/>
    <w:rsid w:val="003A6BB4"/>
    <w:rsid w:val="004F2E82"/>
    <w:rsid w:val="00515D4C"/>
    <w:rsid w:val="0052458E"/>
    <w:rsid w:val="006D5E02"/>
    <w:rsid w:val="00827C51"/>
    <w:rsid w:val="00935CF8"/>
    <w:rsid w:val="009A286B"/>
    <w:rsid w:val="00A43F79"/>
    <w:rsid w:val="00AC4A61"/>
    <w:rsid w:val="00B62568"/>
    <w:rsid w:val="00B83A3C"/>
    <w:rsid w:val="00C73574"/>
    <w:rsid w:val="00CD3598"/>
    <w:rsid w:val="00D364AB"/>
    <w:rsid w:val="00D45B4D"/>
    <w:rsid w:val="00D9798B"/>
    <w:rsid w:val="00E015A4"/>
    <w:rsid w:val="00E333FB"/>
    <w:rsid w:val="00F43591"/>
    <w:rsid w:val="096C48B8"/>
    <w:rsid w:val="13575358"/>
    <w:rsid w:val="7DE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35</Words>
  <Characters>203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2019-07-11T03:06:00Z</dcterms:created>
  <dc:creator>Lenovo</dc:creator>
  <cp:lastModifiedBy>杜江萍</cp:lastModifiedBy>
  <dcterms:modified xsi:type="dcterms:W3CDTF">2021-09-13T03:47:52Z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