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4</w:t>
      </w:r>
      <w:bookmarkStart w:id="0" w:name="_GoBack"/>
      <w:bookmarkEnd w:id="0"/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建筑施工特种作业证书延期合格人员汇总表</w:t>
      </w:r>
    </w:p>
    <w:p>
      <w:pPr>
        <w:rPr>
          <w:rFonts w:ascii="仿宋" w:hAnsi="仿宋" w:eastAsia="仿宋"/>
          <w:szCs w:val="28"/>
        </w:rPr>
      </w:pPr>
    </w:p>
    <w:tbl>
      <w:tblPr>
        <w:tblStyle w:val="4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09"/>
        <w:gridCol w:w="3043"/>
        <w:gridCol w:w="2370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申请操作类别（工种）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证书编号</w:t>
            </w: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04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beforeLines="50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填报单位（盖章）：</w:t>
      </w:r>
      <w:r>
        <w:rPr>
          <w:rFonts w:ascii="仿宋" w:hAnsi="仿宋" w:eastAsia="仿宋"/>
          <w:sz w:val="28"/>
        </w:rPr>
        <w:t xml:space="preserve">                   </w:t>
      </w:r>
      <w:r>
        <w:rPr>
          <w:rFonts w:hint="eastAsia" w:ascii="仿宋" w:hAnsi="仿宋" w:eastAsia="仿宋"/>
          <w:sz w:val="28"/>
        </w:rPr>
        <w:t>填报人：</w:t>
      </w:r>
    </w:p>
    <w:p>
      <w:pPr>
        <w:ind w:firstLine="280" w:firstLineChars="1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 w:val="28"/>
        </w:rPr>
        <w:t>联系电话：</w:t>
      </w:r>
      <w:r>
        <w:rPr>
          <w:rFonts w:ascii="仿宋" w:hAnsi="仿宋" w:eastAsia="仿宋"/>
          <w:sz w:val="28"/>
        </w:rPr>
        <w:t xml:space="preserve">                      </w:t>
      </w:r>
      <w:r>
        <w:rPr>
          <w:rFonts w:hint="eastAsia" w:ascii="仿宋" w:hAnsi="仿宋" w:eastAsia="仿宋"/>
          <w:sz w:val="28"/>
        </w:rPr>
        <w:t>填报日期：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</w:rPr>
        <w:t xml:space="preserve">    </w:t>
      </w:r>
      <w:r>
        <w:rPr>
          <w:rFonts w:hint="eastAsia" w:ascii="仿宋" w:hAnsi="仿宋" w:eastAsia="仿宋"/>
          <w:sz w:val="2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5A4"/>
    <w:rsid w:val="000726FD"/>
    <w:rsid w:val="00186E1D"/>
    <w:rsid w:val="00274F9B"/>
    <w:rsid w:val="00320370"/>
    <w:rsid w:val="003A6BB4"/>
    <w:rsid w:val="004F2E82"/>
    <w:rsid w:val="00515D4C"/>
    <w:rsid w:val="0052458E"/>
    <w:rsid w:val="006D5E02"/>
    <w:rsid w:val="00827C51"/>
    <w:rsid w:val="00935CF8"/>
    <w:rsid w:val="009A286B"/>
    <w:rsid w:val="00A43F79"/>
    <w:rsid w:val="00AC4A61"/>
    <w:rsid w:val="00B62568"/>
    <w:rsid w:val="00B83A3C"/>
    <w:rsid w:val="00C73574"/>
    <w:rsid w:val="00CD3598"/>
    <w:rsid w:val="00D364AB"/>
    <w:rsid w:val="00D45B4D"/>
    <w:rsid w:val="00D9798B"/>
    <w:rsid w:val="00E015A4"/>
    <w:rsid w:val="00E333FB"/>
    <w:rsid w:val="00F43591"/>
    <w:rsid w:val="260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</Words>
  <Characters>203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Lenovo</dc:creator>
  <cp:lastModifiedBy>杜江萍</cp:lastModifiedBy>
  <dcterms:modified xsi:type="dcterms:W3CDTF">2022-02-28T01:44:34Z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50A6133641DA4A80A4DC50F0709CFC92</vt:lpwstr>
  </property>
</Properties>
</file>